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65" w:rsidRDefault="000E491E" w:rsidP="00BE4965">
      <w:pPr>
        <w:jc w:val="right"/>
      </w:pPr>
      <w:bookmarkStart w:id="0" w:name="_GoBack"/>
      <w:bookmarkEnd w:id="0"/>
      <w:r>
        <w:t xml:space="preserve">Allegato 1_ </w:t>
      </w:r>
      <w:r w:rsidR="00DE48AC">
        <w:t>MODELLO A (</w:t>
      </w:r>
      <w:proofErr w:type="spellStart"/>
      <w:r w:rsidR="00DE48AC">
        <w:t>Mod.A</w:t>
      </w:r>
      <w:proofErr w:type="spellEnd"/>
      <w:r w:rsidR="00DE48AC">
        <w:t>)</w:t>
      </w:r>
    </w:p>
    <w:p w:rsidR="007F4BD2" w:rsidRPr="00732A27" w:rsidRDefault="00B83378">
      <w:pPr>
        <w:rPr>
          <w:sz w:val="24"/>
          <w:szCs w:val="24"/>
        </w:rPr>
      </w:pPr>
      <w:r w:rsidRPr="00732A27">
        <w:rPr>
          <w:sz w:val="24"/>
          <w:szCs w:val="24"/>
        </w:rPr>
        <w:t xml:space="preserve">MODULO </w:t>
      </w:r>
      <w:r w:rsidR="00474C5D" w:rsidRPr="00732A27">
        <w:rPr>
          <w:sz w:val="24"/>
          <w:szCs w:val="24"/>
        </w:rPr>
        <w:t xml:space="preserve">ISTANZA </w:t>
      </w:r>
      <w:r w:rsidRPr="00732A27">
        <w:rPr>
          <w:b/>
          <w:sz w:val="24"/>
          <w:szCs w:val="24"/>
        </w:rPr>
        <w:t xml:space="preserve">ESPERTO </w:t>
      </w:r>
      <w:r w:rsidR="00CA591D" w:rsidRPr="00732A27">
        <w:rPr>
          <w:sz w:val="24"/>
          <w:szCs w:val="24"/>
        </w:rPr>
        <w:t xml:space="preserve">PER PROGETTO </w:t>
      </w:r>
      <w:r w:rsidR="006005FE">
        <w:rPr>
          <w:sz w:val="24"/>
          <w:szCs w:val="24"/>
        </w:rPr>
        <w:t>DI MUSICA</w:t>
      </w:r>
      <w:r w:rsidR="00D73D46" w:rsidRPr="00732A27">
        <w:rPr>
          <w:sz w:val="24"/>
          <w:szCs w:val="24"/>
        </w:rPr>
        <w:t xml:space="preserve"> </w:t>
      </w:r>
      <w:r w:rsidR="006005FE">
        <w:rPr>
          <w:b/>
          <w:sz w:val="24"/>
          <w:szCs w:val="24"/>
        </w:rPr>
        <w:t>“MUSICANDO</w:t>
      </w:r>
      <w:r w:rsidR="00DE48AC" w:rsidRPr="00732A27">
        <w:rPr>
          <w:b/>
          <w:sz w:val="24"/>
          <w:szCs w:val="24"/>
        </w:rPr>
        <w:t>”</w:t>
      </w:r>
      <w:r w:rsidR="00D73D46" w:rsidRPr="00732A27">
        <w:rPr>
          <w:b/>
          <w:sz w:val="24"/>
          <w:szCs w:val="24"/>
        </w:rPr>
        <w:t xml:space="preserve"> Scuola dell’Infanzia</w:t>
      </w:r>
    </w:p>
    <w:p w:rsidR="00BE4965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</w:t>
      </w:r>
      <w:r w:rsidR="00D73D46">
        <w:rPr>
          <w:rFonts w:asciiTheme="minorHAnsi" w:hAnsiTheme="minorHAnsi"/>
        </w:rPr>
        <w:t>la Dirigente Scolastica</w:t>
      </w:r>
    </w:p>
    <w:p w:rsidR="00BE4965" w:rsidRDefault="00E469B3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Istituto Comprensivo </w:t>
      </w:r>
    </w:p>
    <w:p w:rsidR="00E469B3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CORINALDO (AN)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Il/La sottoscritto/a ____________________</w:t>
      </w:r>
      <w:r w:rsidR="00CA591D" w:rsidRPr="00632B1B">
        <w:rPr>
          <w:rFonts w:asciiTheme="minorHAnsi" w:hAnsiTheme="minorHAnsi"/>
          <w:color w:val="auto"/>
        </w:rPr>
        <w:t>_______</w:t>
      </w:r>
      <w:r w:rsidRPr="00632B1B">
        <w:rPr>
          <w:rFonts w:asciiTheme="minorHAnsi" w:hAnsiTheme="minorHAnsi"/>
          <w:color w:val="auto"/>
        </w:rPr>
        <w:t>________________________________________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 xml:space="preserve">nato/a </w:t>
      </w:r>
      <w:proofErr w:type="spellStart"/>
      <w:r w:rsidRPr="00632B1B">
        <w:rPr>
          <w:rFonts w:asciiTheme="minorHAnsi" w:hAnsiTheme="minorHAnsi"/>
          <w:color w:val="auto"/>
        </w:rPr>
        <w:t>a</w:t>
      </w:r>
      <w:proofErr w:type="spellEnd"/>
      <w:r w:rsidRPr="00632B1B">
        <w:rPr>
          <w:rFonts w:asciiTheme="minorHAnsi" w:hAnsiTheme="minorHAnsi"/>
          <w:color w:val="auto"/>
        </w:rPr>
        <w:t xml:space="preserve"> ______________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>____________</w:t>
      </w:r>
      <w:r w:rsidR="00CA591D" w:rsidRPr="00632B1B">
        <w:rPr>
          <w:rFonts w:asciiTheme="minorHAnsi" w:hAnsiTheme="minorHAnsi"/>
          <w:color w:val="auto"/>
        </w:rPr>
        <w:t>_____</w:t>
      </w:r>
      <w:r w:rsidRPr="00632B1B">
        <w:rPr>
          <w:rFonts w:asciiTheme="minorHAnsi" w:hAnsiTheme="minorHAnsi"/>
          <w:color w:val="auto"/>
        </w:rPr>
        <w:t xml:space="preserve">_______ </w:t>
      </w:r>
      <w:proofErr w:type="spellStart"/>
      <w:r w:rsidRPr="00632B1B">
        <w:rPr>
          <w:rFonts w:asciiTheme="minorHAnsi" w:hAnsiTheme="minorHAnsi"/>
          <w:color w:val="auto"/>
        </w:rPr>
        <w:t>Prov</w:t>
      </w:r>
      <w:proofErr w:type="spellEnd"/>
      <w:r w:rsidRPr="00632B1B">
        <w:rPr>
          <w:rFonts w:asciiTheme="minorHAnsi" w:hAnsiTheme="minorHAnsi"/>
          <w:color w:val="auto"/>
        </w:rPr>
        <w:t>. _____ il 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codice fiscale 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>_</w:t>
      </w:r>
      <w:r w:rsidR="00BE4965" w:rsidRPr="00632B1B">
        <w:rPr>
          <w:rFonts w:asciiTheme="minorHAnsi" w:hAnsiTheme="minorHAnsi"/>
          <w:color w:val="auto"/>
        </w:rPr>
        <w:t>_____</w:t>
      </w:r>
      <w:r w:rsidRPr="00632B1B">
        <w:rPr>
          <w:rFonts w:asciiTheme="minorHAnsi" w:hAnsiTheme="minorHAnsi"/>
          <w:color w:val="auto"/>
        </w:rPr>
        <w:t>____________ residente a ____________________________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in Via/Piazza _________________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 xml:space="preserve">_________________ n. ____ </w:t>
      </w:r>
      <w:proofErr w:type="spellStart"/>
      <w:r w:rsidRPr="00632B1B">
        <w:rPr>
          <w:rFonts w:asciiTheme="minorHAnsi" w:hAnsiTheme="minorHAnsi"/>
          <w:color w:val="auto"/>
        </w:rPr>
        <w:t>tel.cell</w:t>
      </w:r>
      <w:proofErr w:type="spellEnd"/>
      <w:r w:rsidRPr="00632B1B">
        <w:rPr>
          <w:rFonts w:asciiTheme="minorHAnsi" w:hAnsiTheme="minorHAnsi"/>
          <w:color w:val="auto"/>
        </w:rPr>
        <w:t>. __________</w:t>
      </w:r>
      <w:r w:rsidR="00BE4965" w:rsidRPr="00632B1B">
        <w:rPr>
          <w:rFonts w:asciiTheme="minorHAnsi" w:hAnsiTheme="minorHAnsi"/>
          <w:color w:val="auto"/>
        </w:rPr>
        <w:t>______</w:t>
      </w:r>
      <w:r w:rsidRPr="00632B1B">
        <w:rPr>
          <w:rFonts w:asciiTheme="minorHAnsi" w:hAnsiTheme="minorHAnsi"/>
          <w:color w:val="auto"/>
        </w:rPr>
        <w:t>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CA591D" w:rsidRPr="00632B1B" w:rsidRDefault="00E469B3" w:rsidP="00BE4965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indirizzo e-mail:</w:t>
      </w:r>
      <w:r w:rsidR="00956708" w:rsidRPr="00632B1B">
        <w:rPr>
          <w:rFonts w:asciiTheme="minorHAnsi" w:hAnsiTheme="minorHAnsi"/>
          <w:color w:val="auto"/>
        </w:rPr>
        <w:t>______</w:t>
      </w:r>
      <w:r w:rsidRPr="00632B1B">
        <w:rPr>
          <w:rFonts w:asciiTheme="minorHAnsi" w:hAnsiTheme="minorHAnsi"/>
          <w:color w:val="auto"/>
        </w:rPr>
        <w:t>______</w:t>
      </w:r>
      <w:r w:rsidR="00BE4965" w:rsidRPr="00632B1B">
        <w:rPr>
          <w:rFonts w:asciiTheme="minorHAnsi" w:hAnsiTheme="minorHAnsi"/>
          <w:color w:val="auto"/>
        </w:rPr>
        <w:t>_______________________</w:t>
      </w:r>
      <w:r w:rsidRPr="00632B1B">
        <w:rPr>
          <w:rFonts w:asciiTheme="minorHAnsi" w:hAnsiTheme="minorHAnsi"/>
          <w:color w:val="auto"/>
        </w:rPr>
        <w:t>__________</w:t>
      </w:r>
      <w:r w:rsidR="00A43E9A" w:rsidRPr="00632B1B">
        <w:rPr>
          <w:rFonts w:asciiTheme="minorHAnsi" w:hAnsiTheme="minorHAnsi"/>
          <w:color w:val="auto"/>
        </w:rPr>
        <w:t xml:space="preserve">, </w:t>
      </w:r>
    </w:p>
    <w:p w:rsidR="00E469B3" w:rsidRPr="00632B1B" w:rsidRDefault="00E469B3" w:rsidP="00E469B3">
      <w:pPr>
        <w:pStyle w:val="Default"/>
        <w:jc w:val="center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CHIEDE</w:t>
      </w:r>
    </w:p>
    <w:p w:rsidR="00504F14" w:rsidRPr="00632B1B" w:rsidRDefault="00E469B3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alla S.V. di essere ammesso/a alla procedura di selezione in qualità di Esperto</w:t>
      </w:r>
      <w:r w:rsidR="003A5459">
        <w:rPr>
          <w:rFonts w:asciiTheme="minorHAnsi" w:hAnsiTheme="minorHAnsi"/>
          <w:sz w:val="24"/>
          <w:szCs w:val="24"/>
        </w:rPr>
        <w:t xml:space="preserve"> </w:t>
      </w:r>
      <w:r w:rsidRPr="00632B1B">
        <w:rPr>
          <w:rFonts w:asciiTheme="minorHAnsi" w:hAnsiTheme="minorHAnsi"/>
          <w:sz w:val="24"/>
          <w:szCs w:val="24"/>
        </w:rPr>
        <w:t xml:space="preserve">per il </w:t>
      </w:r>
      <w:r w:rsidR="00504F14" w:rsidRPr="00632B1B">
        <w:rPr>
          <w:sz w:val="24"/>
          <w:szCs w:val="24"/>
        </w:rPr>
        <w:t xml:space="preserve">Progetto </w:t>
      </w:r>
      <w:r w:rsidR="002A162D" w:rsidRPr="00632B1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A tal fine dichiara: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sym w:font="Symbol" w:char="F0A8"/>
      </w:r>
      <w:r w:rsidRPr="00632B1B">
        <w:rPr>
          <w:rFonts w:asciiTheme="minorHAnsi" w:hAnsiTheme="minorHAnsi"/>
          <w:color w:val="auto"/>
        </w:rPr>
        <w:t>di svolgere l’incarico senza riserva e secondo il calendario approntato dal Dirigente Scolastico;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sym w:font="Symbol" w:char="F0A8"/>
      </w:r>
      <w:r w:rsidRPr="00632B1B">
        <w:rPr>
          <w:rFonts w:asciiTheme="minorHAnsi" w:hAnsiTheme="minorHAnsi"/>
          <w:color w:val="auto"/>
        </w:rPr>
        <w:t>di avere preso visione dei criteri di selezione;</w:t>
      </w:r>
    </w:p>
    <w:p w:rsidR="002744E2" w:rsidRPr="00632B1B" w:rsidRDefault="00A03447" w:rsidP="002744E2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632B1B">
        <w:rPr>
          <w:rFonts w:asciiTheme="minorHAnsi" w:hAnsiTheme="minorHAnsi"/>
          <w:color w:val="auto"/>
        </w:rPr>
        <w:t>ll</w:t>
      </w:r>
      <w:proofErr w:type="spellEnd"/>
      <w:r w:rsidRPr="00632B1B">
        <w:rPr>
          <w:rFonts w:asciiTheme="minorHAnsi" w:hAnsiTheme="minorHAnsi"/>
          <w:color w:val="auto"/>
        </w:rPr>
        <w:t xml:space="preserve"> sottoscritto …………………………………………………………………… </w:t>
      </w:r>
      <w:r w:rsidR="002744E2" w:rsidRPr="00632B1B">
        <w:rPr>
          <w:rFonts w:asciiTheme="minorHAnsi" w:hAnsiTheme="minorHAnsi"/>
          <w:color w:val="auto"/>
        </w:rPr>
        <w:t xml:space="preserve">consapevole delle sanzioni penali, nel caso di dichiarazioni non veritiere, di formazione o uso di atti falsi, richiamante dall’art 76 del DPR 445/2000, </w:t>
      </w:r>
    </w:p>
    <w:p w:rsidR="002744E2" w:rsidRPr="00E50D9B" w:rsidRDefault="002744E2" w:rsidP="002744E2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</w:p>
    <w:p w:rsidR="00A03447" w:rsidRPr="00632B1B" w:rsidRDefault="00A03447" w:rsidP="002744E2">
      <w:pPr>
        <w:pStyle w:val="Default"/>
        <w:jc w:val="center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DICHIARA</w:t>
      </w:r>
    </w:p>
    <w:p w:rsidR="00A03447" w:rsidRPr="00632B1B" w:rsidRDefault="00D73D46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A03447" w:rsidRPr="00632B1B">
        <w:rPr>
          <w:rFonts w:asciiTheme="minorHAnsi" w:hAnsiTheme="minorHAnsi"/>
          <w:sz w:val="24"/>
          <w:szCs w:val="24"/>
        </w:rPr>
        <w:t>i essere in godimento dei diritti civili e politici;</w:t>
      </w:r>
    </w:p>
    <w:p w:rsidR="00A03447" w:rsidRPr="00632B1B" w:rsidRDefault="00D73D46" w:rsidP="003F699F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13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A03447" w:rsidRPr="00632B1B">
        <w:rPr>
          <w:rFonts w:asciiTheme="minorHAnsi" w:hAnsiTheme="minorHAnsi"/>
          <w:sz w:val="24"/>
          <w:szCs w:val="24"/>
        </w:rPr>
        <w:t>i non aver r</w:t>
      </w:r>
      <w:r w:rsidR="003F699F" w:rsidRPr="00632B1B">
        <w:rPr>
          <w:rFonts w:asciiTheme="minorHAnsi" w:hAnsiTheme="minorHAnsi"/>
          <w:sz w:val="24"/>
          <w:szCs w:val="24"/>
        </w:rPr>
        <w:t xml:space="preserve">iportato condanne penali e non </w:t>
      </w:r>
      <w:r w:rsidR="00A03447" w:rsidRPr="00632B1B">
        <w:rPr>
          <w:rFonts w:asciiTheme="minorHAnsi" w:hAnsiTheme="minorHAnsi"/>
          <w:sz w:val="24"/>
          <w:szCs w:val="24"/>
        </w:rPr>
        <w:t>essere destinatario di provvedimenti che riguardano l’applicazione di misure di prevenzione, di decisioni civili e di provvedimenti amministrativi iscritti nel casellario giudiziale</w:t>
      </w:r>
      <w:r w:rsidR="003F699F" w:rsidRPr="00632B1B">
        <w:rPr>
          <w:rFonts w:asciiTheme="minorHAnsi" w:hAnsiTheme="minorHAnsi"/>
          <w:sz w:val="24"/>
          <w:szCs w:val="24"/>
        </w:rPr>
        <w:t>;</w:t>
      </w:r>
    </w:p>
    <w:p w:rsidR="00A03447" w:rsidRPr="00632B1B" w:rsidRDefault="00D73D46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2744E2" w:rsidRPr="00632B1B">
        <w:rPr>
          <w:rFonts w:asciiTheme="minorHAnsi" w:hAnsiTheme="minorHAnsi"/>
          <w:sz w:val="24"/>
          <w:szCs w:val="24"/>
        </w:rPr>
        <w:t xml:space="preserve">i </w:t>
      </w:r>
      <w:r w:rsidR="00A03447" w:rsidRPr="00632B1B">
        <w:rPr>
          <w:rFonts w:asciiTheme="minorHAnsi" w:hAnsiTheme="minorHAnsi"/>
          <w:sz w:val="24"/>
          <w:szCs w:val="24"/>
        </w:rPr>
        <w:t>essere a conoscenza di non essere sottoposto a procedimenti penali</w:t>
      </w:r>
      <w:r w:rsidR="002744E2" w:rsidRPr="00632B1B">
        <w:rPr>
          <w:rFonts w:asciiTheme="minorHAnsi" w:hAnsiTheme="minorHAnsi"/>
          <w:sz w:val="24"/>
          <w:szCs w:val="24"/>
        </w:rPr>
        <w:t>;</w:t>
      </w:r>
    </w:p>
    <w:p w:rsidR="00564293" w:rsidRDefault="00D73D46" w:rsidP="00564293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564293" w:rsidRPr="00632B1B">
        <w:rPr>
          <w:rFonts w:asciiTheme="minorHAnsi" w:hAnsiTheme="minorHAnsi"/>
          <w:sz w:val="24"/>
          <w:szCs w:val="24"/>
        </w:rPr>
        <w:t>i non trovarsi in situazione di incompatibilità e/o conflitto d’interessi</w:t>
      </w:r>
      <w:r w:rsidR="00E50D9B">
        <w:rPr>
          <w:rFonts w:asciiTheme="minorHAnsi" w:hAnsiTheme="minorHAnsi"/>
          <w:sz w:val="24"/>
          <w:szCs w:val="24"/>
        </w:rPr>
        <w:t>;</w:t>
      </w:r>
    </w:p>
    <w:p w:rsidR="00E50D9B" w:rsidRDefault="00D73D46" w:rsidP="00E50D9B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E50D9B">
        <w:rPr>
          <w:rFonts w:asciiTheme="minorHAnsi" w:hAnsiTheme="minorHAnsi"/>
          <w:sz w:val="24"/>
          <w:szCs w:val="24"/>
        </w:rPr>
        <w:t xml:space="preserve">i preferire la/le seguente/i sede/i scolastiche: </w:t>
      </w:r>
    </w:p>
    <w:p w:rsidR="00E50D9B" w:rsidRDefault="00E50D9B" w:rsidP="00E50D9B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ebdings" w:char="F063"/>
      </w:r>
      <w:r>
        <w:rPr>
          <w:rFonts w:asciiTheme="minorHAnsi" w:hAnsiTheme="minorHAnsi"/>
          <w:sz w:val="24"/>
          <w:szCs w:val="24"/>
        </w:rPr>
        <w:t>Tutte le sedi</w:t>
      </w:r>
    </w:p>
    <w:p w:rsidR="00E50D9B" w:rsidRDefault="00E50D9B" w:rsidP="00E50D9B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ebdings" w:char="F063"/>
      </w:r>
      <w:r>
        <w:rPr>
          <w:rFonts w:asciiTheme="minorHAnsi" w:hAnsiTheme="minorHAnsi"/>
          <w:sz w:val="24"/>
          <w:szCs w:val="24"/>
        </w:rPr>
        <w:t xml:space="preserve"> ……………………………….</w:t>
      </w:r>
    </w:p>
    <w:p w:rsidR="00E50D9B" w:rsidRDefault="00E50D9B" w:rsidP="00E50D9B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ebdings" w:char="F063"/>
      </w:r>
      <w:r>
        <w:rPr>
          <w:rFonts w:asciiTheme="minorHAnsi" w:hAnsiTheme="minorHAnsi"/>
          <w:sz w:val="24"/>
          <w:szCs w:val="24"/>
        </w:rPr>
        <w:t xml:space="preserve"> ……………………………….</w:t>
      </w:r>
    </w:p>
    <w:p w:rsidR="005E5057" w:rsidRPr="005E5057" w:rsidRDefault="005E5057" w:rsidP="005E5057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ebdings" w:char="F063"/>
      </w:r>
      <w:r>
        <w:rPr>
          <w:rFonts w:asciiTheme="minorHAnsi" w:hAnsiTheme="minorHAnsi"/>
          <w:sz w:val="24"/>
          <w:szCs w:val="24"/>
        </w:rPr>
        <w:t xml:space="preserve"> ……………………………….</w:t>
      </w:r>
    </w:p>
    <w:p w:rsidR="00CA591D" w:rsidRPr="00E95F7E" w:rsidRDefault="003F699F" w:rsidP="001B64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theme="minorHAnsi"/>
          <w:sz w:val="24"/>
          <w:szCs w:val="24"/>
        </w:rPr>
      </w:pPr>
      <w:r w:rsidRPr="00E95F7E">
        <w:rPr>
          <w:rFonts w:asciiTheme="minorHAnsi" w:hAnsiTheme="minorHAnsi" w:cstheme="minorHAnsi"/>
          <w:sz w:val="24"/>
          <w:szCs w:val="24"/>
        </w:rPr>
        <w:t>Il/La sottoscritto/a</w:t>
      </w:r>
      <w:r w:rsidR="001B6464" w:rsidRPr="00E95F7E">
        <w:rPr>
          <w:rFonts w:asciiTheme="minorHAnsi" w:hAnsiTheme="minorHAnsi" w:cstheme="minorHAnsi"/>
          <w:sz w:val="24"/>
          <w:szCs w:val="24"/>
        </w:rPr>
        <w:t xml:space="preserve">, se </w:t>
      </w:r>
      <w:r w:rsidR="00CA591D" w:rsidRPr="00E95F7E">
        <w:rPr>
          <w:rFonts w:asciiTheme="minorHAnsi" w:hAnsiTheme="minorHAnsi" w:cstheme="minorHAnsi"/>
          <w:i/>
          <w:sz w:val="24"/>
          <w:szCs w:val="24"/>
        </w:rPr>
        <w:t>dipendente pubblico</w:t>
      </w:r>
      <w:r w:rsidR="00CA591D" w:rsidRPr="00E95F7E">
        <w:rPr>
          <w:rFonts w:asciiTheme="minorHAnsi" w:hAnsiTheme="minorHAnsi" w:cstheme="minorHAnsi"/>
          <w:sz w:val="24"/>
          <w:szCs w:val="24"/>
        </w:rPr>
        <w:t xml:space="preserve"> si impegna a presentare prima del conferimento dell’incarico, espressa autorizzazione allo svolgimento di attività di docenza, rilasciata dall’amministrazione di appartenenza.</w:t>
      </w:r>
    </w:p>
    <w:p w:rsidR="001B6464" w:rsidRPr="00E95F7E" w:rsidRDefault="00E469B3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95F7E">
        <w:rPr>
          <w:rFonts w:asciiTheme="minorHAnsi" w:hAnsiTheme="minorHAnsi" w:cstheme="minorHAnsi"/>
          <w:color w:val="auto"/>
        </w:rPr>
        <w:t xml:space="preserve">Il/La sottoscritto/a si impegna </w:t>
      </w:r>
      <w:r w:rsidR="001B6464" w:rsidRPr="00E95F7E">
        <w:rPr>
          <w:rFonts w:asciiTheme="minorHAnsi" w:hAnsiTheme="minorHAnsi" w:cstheme="minorHAnsi"/>
          <w:color w:val="auto"/>
        </w:rPr>
        <w:t xml:space="preserve">altresì </w:t>
      </w:r>
      <w:r w:rsidRPr="00E95F7E">
        <w:rPr>
          <w:rFonts w:asciiTheme="minorHAnsi" w:hAnsiTheme="minorHAnsi" w:cstheme="minorHAnsi"/>
          <w:color w:val="auto"/>
        </w:rPr>
        <w:t xml:space="preserve">a concordare con il Dirigente Scolastico in caso di nomina la programmazione </w:t>
      </w:r>
      <w:r w:rsidR="001B6464" w:rsidRPr="00E95F7E">
        <w:rPr>
          <w:rFonts w:asciiTheme="minorHAnsi" w:hAnsiTheme="minorHAnsi" w:cstheme="minorHAnsi"/>
          <w:color w:val="auto"/>
        </w:rPr>
        <w:t xml:space="preserve">ed il calendario </w:t>
      </w:r>
      <w:r w:rsidRPr="00E95F7E">
        <w:rPr>
          <w:rFonts w:asciiTheme="minorHAnsi" w:hAnsiTheme="minorHAnsi" w:cstheme="minorHAnsi"/>
          <w:color w:val="auto"/>
        </w:rPr>
        <w:t>del</w:t>
      </w:r>
      <w:r w:rsidR="001B6464" w:rsidRPr="00E95F7E">
        <w:rPr>
          <w:rFonts w:asciiTheme="minorHAnsi" w:hAnsiTheme="minorHAnsi" w:cstheme="minorHAnsi"/>
          <w:color w:val="auto"/>
        </w:rPr>
        <w:t>le attività.</w:t>
      </w:r>
    </w:p>
    <w:p w:rsidR="00E469B3" w:rsidRDefault="00E469B3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95F7E">
        <w:rPr>
          <w:rFonts w:asciiTheme="minorHAnsi" w:hAnsiTheme="minorHAnsi" w:cstheme="minorHAnsi"/>
          <w:color w:val="auto"/>
        </w:rPr>
        <w:t xml:space="preserve">Ai sensi del </w:t>
      </w:r>
      <w:r w:rsidR="003F699F" w:rsidRPr="00E95F7E">
        <w:rPr>
          <w:rFonts w:asciiTheme="minorHAnsi" w:hAnsiTheme="minorHAnsi" w:cstheme="minorHAnsi"/>
          <w:color w:val="auto"/>
        </w:rPr>
        <w:t xml:space="preserve">Regolamento UE  </w:t>
      </w:r>
      <w:r w:rsidR="003F699F" w:rsidRPr="00E95F7E">
        <w:rPr>
          <w:rFonts w:asciiTheme="minorHAnsi" w:hAnsiTheme="minorHAnsi" w:cstheme="minorHAnsi"/>
          <w:bCs/>
          <w:color w:val="auto"/>
        </w:rPr>
        <w:t xml:space="preserve">2016/679 </w:t>
      </w:r>
      <w:r w:rsidR="003F699F" w:rsidRPr="00E95F7E">
        <w:rPr>
          <w:rFonts w:asciiTheme="minorHAnsi" w:hAnsiTheme="minorHAnsi" w:cstheme="minorHAnsi"/>
          <w:color w:val="auto"/>
        </w:rPr>
        <w:t xml:space="preserve">del </w:t>
      </w:r>
      <w:proofErr w:type="spellStart"/>
      <w:r w:rsidR="003F699F" w:rsidRPr="00E95F7E">
        <w:rPr>
          <w:rFonts w:asciiTheme="minorHAnsi" w:hAnsiTheme="minorHAnsi" w:cstheme="minorHAnsi"/>
          <w:color w:val="auto"/>
        </w:rPr>
        <w:t>D.Lgs</w:t>
      </w:r>
      <w:proofErr w:type="spellEnd"/>
      <w:r w:rsidR="003F699F" w:rsidRPr="00E95F7E">
        <w:rPr>
          <w:rFonts w:asciiTheme="minorHAnsi" w:hAnsiTheme="minorHAnsi" w:cstheme="minorHAnsi"/>
          <w:color w:val="auto"/>
        </w:rPr>
        <w:t xml:space="preserve"> 101/2018 </w:t>
      </w:r>
      <w:r w:rsidRPr="00E95F7E">
        <w:rPr>
          <w:rFonts w:asciiTheme="minorHAnsi" w:hAnsiTheme="minorHAnsi" w:cstheme="minorHAnsi"/>
          <w:color w:val="auto"/>
        </w:rPr>
        <w:t>dichiaro, altresì di essere informato che i dati raccolti saranno trattati anche con strumenti informatici, esclusivamente nell’ambito del procedimento per il quale la pr</w:t>
      </w:r>
      <w:r w:rsidR="00B73CB1" w:rsidRPr="00E95F7E">
        <w:rPr>
          <w:rFonts w:asciiTheme="minorHAnsi" w:hAnsiTheme="minorHAnsi" w:cstheme="minorHAnsi"/>
          <w:color w:val="auto"/>
        </w:rPr>
        <w:t>esente dichiarazione viene resa</w:t>
      </w:r>
      <w:r w:rsidRPr="00E95F7E">
        <w:rPr>
          <w:rFonts w:asciiTheme="minorHAnsi" w:hAnsiTheme="minorHAnsi" w:cstheme="minorHAnsi"/>
          <w:color w:val="auto"/>
        </w:rPr>
        <w:t>.</w:t>
      </w:r>
    </w:p>
    <w:p w:rsidR="00E95F7E" w:rsidRPr="00E50D9B" w:rsidRDefault="00E95F7E" w:rsidP="002744E2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744E2" w:rsidRPr="00632B1B" w:rsidRDefault="002744E2" w:rsidP="002744E2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ALLEGA</w:t>
      </w:r>
    </w:p>
    <w:p w:rsidR="00D73D46" w:rsidRDefault="002744E2" w:rsidP="00D73D4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73D46">
        <w:rPr>
          <w:rFonts w:asciiTheme="minorHAnsi" w:hAnsiTheme="minorHAnsi"/>
          <w:sz w:val="24"/>
          <w:szCs w:val="24"/>
        </w:rPr>
        <w:t xml:space="preserve">Dettagliato curriculum vitae prodotto e sottoscritto con espressa dichiarazione di responsabilità ai sensi del DPR 445/2000; </w:t>
      </w:r>
    </w:p>
    <w:p w:rsidR="00D73D46" w:rsidRDefault="001B6464" w:rsidP="00D73D4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73D46">
        <w:rPr>
          <w:rFonts w:asciiTheme="minorHAnsi" w:hAnsiTheme="minorHAnsi"/>
          <w:sz w:val="24"/>
          <w:szCs w:val="24"/>
        </w:rPr>
        <w:t>Copia del documento di identità</w:t>
      </w:r>
      <w:r w:rsidR="00C24C1F" w:rsidRPr="00D73D46">
        <w:rPr>
          <w:rFonts w:asciiTheme="minorHAnsi" w:hAnsiTheme="minorHAnsi"/>
          <w:sz w:val="24"/>
          <w:szCs w:val="24"/>
        </w:rPr>
        <w:t xml:space="preserve"> in corso di validità</w:t>
      </w:r>
      <w:r w:rsidR="0009566C" w:rsidRPr="00D73D46">
        <w:rPr>
          <w:rFonts w:asciiTheme="minorHAnsi" w:hAnsiTheme="minorHAnsi"/>
          <w:sz w:val="24"/>
          <w:szCs w:val="24"/>
        </w:rPr>
        <w:t>.</w:t>
      </w:r>
    </w:p>
    <w:p w:rsidR="00E95F7E" w:rsidRPr="00D73D46" w:rsidRDefault="00E95F7E" w:rsidP="00D73D4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73D46">
        <w:rPr>
          <w:rFonts w:asciiTheme="minorHAnsi" w:hAnsiTheme="minorHAnsi"/>
          <w:sz w:val="24"/>
          <w:szCs w:val="24"/>
        </w:rPr>
        <w:t xml:space="preserve">Allegato </w:t>
      </w:r>
      <w:r w:rsidR="007623CA" w:rsidRPr="00D73D46">
        <w:rPr>
          <w:rFonts w:asciiTheme="minorHAnsi" w:hAnsiTheme="minorHAnsi"/>
          <w:sz w:val="24"/>
          <w:szCs w:val="24"/>
        </w:rPr>
        <w:t>2</w:t>
      </w:r>
      <w:r w:rsidRPr="00D73D46">
        <w:rPr>
          <w:rFonts w:asciiTheme="minorHAnsi" w:hAnsiTheme="minorHAnsi"/>
          <w:sz w:val="24"/>
          <w:szCs w:val="24"/>
        </w:rPr>
        <w:t>_</w:t>
      </w:r>
      <w:r w:rsidR="007623CA" w:rsidRPr="00D73D46">
        <w:rPr>
          <w:rFonts w:asciiTheme="minorHAnsi" w:hAnsiTheme="minorHAnsi"/>
          <w:sz w:val="24"/>
          <w:szCs w:val="24"/>
        </w:rPr>
        <w:t>Progetto</w:t>
      </w:r>
    </w:p>
    <w:p w:rsidR="002744E2" w:rsidRPr="00E50D9B" w:rsidRDefault="002744E2" w:rsidP="00E469B3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E469B3" w:rsidRDefault="00E469B3" w:rsidP="00E469B3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Luogo e data</w:t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  <w:t>Firma</w:t>
      </w:r>
    </w:p>
    <w:p w:rsidR="007F4BD2" w:rsidRPr="00E50D9B" w:rsidRDefault="00356F7E" w:rsidP="00E50D9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……………………………………………………..</w:t>
      </w:r>
      <w:r w:rsidR="007F4BD2" w:rsidRPr="00632B1B">
        <w:rPr>
          <w:rFonts w:asciiTheme="minorHAnsi" w:hAnsiTheme="minorHAnsi"/>
        </w:rPr>
        <w:tab/>
      </w:r>
    </w:p>
    <w:sectPr w:rsidR="007F4BD2" w:rsidRPr="00E50D9B" w:rsidSect="00BE4965">
      <w:pgSz w:w="11906" w:h="16838"/>
      <w:pgMar w:top="23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842"/>
    <w:multiLevelType w:val="hybridMultilevel"/>
    <w:tmpl w:val="705A8B4E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9566C"/>
    <w:rsid w:val="000A1390"/>
    <w:rsid w:val="000B418C"/>
    <w:rsid w:val="000E2F11"/>
    <w:rsid w:val="000E491E"/>
    <w:rsid w:val="00105979"/>
    <w:rsid w:val="00170014"/>
    <w:rsid w:val="00173568"/>
    <w:rsid w:val="00183562"/>
    <w:rsid w:val="001B6464"/>
    <w:rsid w:val="001F12AD"/>
    <w:rsid w:val="002325CF"/>
    <w:rsid w:val="002352C5"/>
    <w:rsid w:val="00252009"/>
    <w:rsid w:val="002744E2"/>
    <w:rsid w:val="002A162D"/>
    <w:rsid w:val="00333AE6"/>
    <w:rsid w:val="003351E4"/>
    <w:rsid w:val="00356F7E"/>
    <w:rsid w:val="003A5459"/>
    <w:rsid w:val="003F6139"/>
    <w:rsid w:val="003F699F"/>
    <w:rsid w:val="00474C5D"/>
    <w:rsid w:val="004B54E3"/>
    <w:rsid w:val="004D3E6E"/>
    <w:rsid w:val="004E1753"/>
    <w:rsid w:val="00504F14"/>
    <w:rsid w:val="00521D13"/>
    <w:rsid w:val="00564293"/>
    <w:rsid w:val="005678D2"/>
    <w:rsid w:val="005D2FC9"/>
    <w:rsid w:val="005E5057"/>
    <w:rsid w:val="006005FE"/>
    <w:rsid w:val="00614FAF"/>
    <w:rsid w:val="00623A47"/>
    <w:rsid w:val="00632B1B"/>
    <w:rsid w:val="00732A27"/>
    <w:rsid w:val="007605F4"/>
    <w:rsid w:val="007623CA"/>
    <w:rsid w:val="007B0C0F"/>
    <w:rsid w:val="007B2CBB"/>
    <w:rsid w:val="007D5FC2"/>
    <w:rsid w:val="007F4BD2"/>
    <w:rsid w:val="00822F1B"/>
    <w:rsid w:val="00832307"/>
    <w:rsid w:val="00852944"/>
    <w:rsid w:val="00894E81"/>
    <w:rsid w:val="008E5E64"/>
    <w:rsid w:val="00911CDC"/>
    <w:rsid w:val="00956708"/>
    <w:rsid w:val="00966122"/>
    <w:rsid w:val="009A19E3"/>
    <w:rsid w:val="009D644E"/>
    <w:rsid w:val="00A03447"/>
    <w:rsid w:val="00A43E9A"/>
    <w:rsid w:val="00AE0184"/>
    <w:rsid w:val="00AF5906"/>
    <w:rsid w:val="00B37A23"/>
    <w:rsid w:val="00B65D9D"/>
    <w:rsid w:val="00B73CB1"/>
    <w:rsid w:val="00B81C64"/>
    <w:rsid w:val="00B83378"/>
    <w:rsid w:val="00BE4965"/>
    <w:rsid w:val="00C24C1F"/>
    <w:rsid w:val="00C373A0"/>
    <w:rsid w:val="00C53388"/>
    <w:rsid w:val="00CA591D"/>
    <w:rsid w:val="00CA637E"/>
    <w:rsid w:val="00CC1857"/>
    <w:rsid w:val="00CF64F2"/>
    <w:rsid w:val="00CF7990"/>
    <w:rsid w:val="00D35B54"/>
    <w:rsid w:val="00D43EC6"/>
    <w:rsid w:val="00D52679"/>
    <w:rsid w:val="00D54471"/>
    <w:rsid w:val="00D73D46"/>
    <w:rsid w:val="00D82148"/>
    <w:rsid w:val="00DE48AC"/>
    <w:rsid w:val="00DF279B"/>
    <w:rsid w:val="00E469B3"/>
    <w:rsid w:val="00E50D9B"/>
    <w:rsid w:val="00E5480F"/>
    <w:rsid w:val="00E8610A"/>
    <w:rsid w:val="00E95F7E"/>
    <w:rsid w:val="00F30093"/>
    <w:rsid w:val="00F3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0</TotalTime>
  <Pages>1</Pages>
  <Words>316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2</cp:revision>
  <cp:lastPrinted>2021-12-09T14:27:00Z</cp:lastPrinted>
  <dcterms:created xsi:type="dcterms:W3CDTF">2024-03-25T11:11:00Z</dcterms:created>
  <dcterms:modified xsi:type="dcterms:W3CDTF">2024-03-25T11:11:00Z</dcterms:modified>
</cp:coreProperties>
</file>